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E6" w:rsidRDefault="001A6E85" w:rsidP="003F32DD">
      <w:pPr>
        <w:tabs>
          <w:tab w:val="left" w:pos="540"/>
        </w:tabs>
        <w:ind w:left="-1440" w:right="-144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529.5pt;width:540pt;height:45.75pt;z-index:2">
            <v:textbox style="mso-next-textbox:#_x0000_s1028">
              <w:txbxContent>
                <w:p w:rsidR="003F32DD" w:rsidRDefault="003F32DD" w:rsidP="003F32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 w:rsidRPr="00327E2F">
                    <w:rPr>
                      <w:sz w:val="20"/>
                    </w:rPr>
                    <w:t xml:space="preserve"> supplied film is for use in Color or B &amp; W photocopie</w:t>
                  </w:r>
                  <w:r>
                    <w:rPr>
                      <w:sz w:val="20"/>
                    </w:rPr>
                    <w:t xml:space="preserve">rs and laser printers ONLY.  </w:t>
                  </w:r>
                  <w:r w:rsidRPr="00327E2F">
                    <w:rPr>
                      <w:sz w:val="20"/>
                    </w:rPr>
                    <w:t xml:space="preserve">Output at 100%, </w:t>
                  </w:r>
                  <w:r>
                    <w:rPr>
                      <w:sz w:val="20"/>
                    </w:rPr>
                    <w:t xml:space="preserve">No Scaling.  </w:t>
                  </w:r>
                </w:p>
                <w:p w:rsidR="003F32DD" w:rsidRPr="000A3561" w:rsidRDefault="003F32DD" w:rsidP="003F32DD">
                  <w:pPr>
                    <w:rPr>
                      <w:sz w:val="20"/>
                    </w:rPr>
                  </w:pPr>
                  <w:r w:rsidRPr="00327E2F">
                    <w:rPr>
                      <w:sz w:val="20"/>
                    </w:rPr>
                    <w:t>We recommend printing one sheet at a time as the film sheets may stick together.</w:t>
                  </w:r>
                </w:p>
                <w:p w:rsidR="003F32DD" w:rsidRPr="005453F1" w:rsidRDefault="003F32DD" w:rsidP="003F32DD">
                  <w:pPr>
                    <w:ind w:right="-18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6pt;margin-top:33.75pt;width:540pt;height:45.75pt;z-index:1">
            <v:textbox style="mso-next-textbox:#_x0000_s1027">
              <w:txbxContent>
                <w:p w:rsidR="003F32DD" w:rsidRDefault="003F32DD" w:rsidP="003F32DD">
                  <w:pPr>
                    <w:rPr>
                      <w:sz w:val="20"/>
                    </w:rPr>
                  </w:pPr>
                  <w:r w:rsidRPr="00327E2F">
                    <w:rPr>
                      <w:sz w:val="20"/>
                    </w:rPr>
                    <w:t xml:space="preserve">The rectangles below </w:t>
                  </w:r>
                  <w:r>
                    <w:rPr>
                      <w:sz w:val="20"/>
                    </w:rPr>
                    <w:t xml:space="preserve">represent (2) 8” x 2” Door Signs.  </w:t>
                  </w:r>
                  <w:r w:rsidRPr="00327E2F">
                    <w:rPr>
                      <w:sz w:val="20"/>
                    </w:rPr>
                    <w:t xml:space="preserve">Insert shapes, images, and text to create your unique design.  </w:t>
                  </w:r>
                </w:p>
                <w:p w:rsidR="003F32DD" w:rsidRDefault="003F32DD" w:rsidP="003F32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Print a </w:t>
                  </w:r>
                  <w:r w:rsidRPr="00327E2F">
                    <w:rPr>
                      <w:sz w:val="20"/>
                    </w:rPr>
                    <w:t xml:space="preserve">test first on regular paper and </w:t>
                  </w:r>
                  <w:r>
                    <w:rPr>
                      <w:sz w:val="20"/>
                    </w:rPr>
                    <w:t xml:space="preserve">hold up to the supplied film.  </w:t>
                  </w:r>
                </w:p>
                <w:p w:rsidR="003F32DD" w:rsidRDefault="003F32DD" w:rsidP="003F32DD">
                  <w:pPr>
                    <w:rPr>
                      <w:sz w:val="20"/>
                    </w:rPr>
                  </w:pPr>
                  <w:r w:rsidRPr="00327E2F">
                    <w:rPr>
                      <w:sz w:val="20"/>
                    </w:rPr>
                    <w:t xml:space="preserve">By using this </w:t>
                  </w:r>
                  <w:proofErr w:type="gramStart"/>
                  <w:r w:rsidRPr="00327E2F">
                    <w:rPr>
                      <w:sz w:val="20"/>
                    </w:rPr>
                    <w:t>method</w:t>
                  </w:r>
                  <w:proofErr w:type="gramEnd"/>
                  <w:r w:rsidRPr="00327E2F">
                    <w:rPr>
                      <w:sz w:val="20"/>
                    </w:rPr>
                    <w:t xml:space="preserve"> you can fine tune your designs accordi</w:t>
                  </w:r>
                  <w:r>
                    <w:rPr>
                      <w:sz w:val="20"/>
                    </w:rPr>
                    <w:t xml:space="preserve">ngly </w:t>
                  </w:r>
                  <w:r w:rsidRPr="00327E2F">
                    <w:rPr>
                      <w:sz w:val="20"/>
                    </w:rPr>
                    <w:t xml:space="preserve">before final printing onto the film.   </w:t>
                  </w:r>
                </w:p>
              </w:txbxContent>
            </v:textbox>
          </v:shape>
        </w:pict>
      </w:r>
      <w:r w:rsidR="003F32DD">
        <w:rPr>
          <w:noProof/>
        </w:rPr>
        <w:pict>
          <v:group id="_x0000_s1029" style="position:absolute;left:0;text-align:left;margin-left:197.5pt;margin-top:18pt;width:396pt;height:8in;rotation:90;z-index:3" coordorigin="2160,2160" coordsize="7920,11520">
            <v:group id="_x0000_s1030" style="position:absolute;left:7200;top:2160;width:2880;height:11520" coordorigin="7200,2160" coordsize="2880,11520">
              <v:rect id="_x0000_s1031" style="position:absolute;left:7200;top:2160;width:2880;height:11520" filled="f" strokecolor="#7f7f7f">
                <v:stroke dashstyle="1 1" endcap="round"/>
              </v:rect>
              <v:oval id="_x0000_s1032" style="position:absolute;left:8363;top:2962;width:547;height:547" filled="f" strokecolor="#7f7f7f">
                <v:stroke dashstyle="1 1" endcap="round"/>
              </v:oval>
              <v:oval id="_x0000_s1033" style="position:absolute;left:8362;top:12322;width:547;height:547" filled="f" strokecolor="#7f7f7f">
                <v:stroke dashstyle="1 1" endcap="round"/>
              </v:oval>
            </v:group>
            <v:group id="_x0000_s1034" style="position:absolute;left:2160;top:2160;width:2880;height:11520" coordorigin="2160,2160" coordsize="2880,11520">
              <v:rect id="_x0000_s1035" style="position:absolute;left:2160;top:2160;width:2880;height:11520" filled="f" strokecolor="#7f7f7f">
                <v:stroke dashstyle="1 1" endcap="round"/>
              </v:rect>
              <v:oval id="_x0000_s1036" style="position:absolute;left:3315;top:2955;width:547;height:547" filled="f" strokecolor="#7f7f7f">
                <v:stroke dashstyle="1 1" endcap="round"/>
              </v:oval>
              <v:oval id="_x0000_s1037" style="position:absolute;left:3322;top:12328;width:547;height:547" filled="f" strokecolor="#7f7f7f">
                <v:stroke dashstyle="1 1" endcap="round"/>
              </v:oval>
            </v:group>
          </v:group>
        </w:pict>
      </w:r>
    </w:p>
    <w:sectPr w:rsidR="000769E6" w:rsidSect="003F32DD">
      <w:pgSz w:w="15840" w:h="12240" w:orient="landscape" w:code="1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2DD"/>
    <w:rsid w:val="000769E6"/>
    <w:rsid w:val="000E011B"/>
    <w:rsid w:val="001A6E85"/>
    <w:rsid w:val="00201E27"/>
    <w:rsid w:val="00245E1E"/>
    <w:rsid w:val="003F32DD"/>
    <w:rsid w:val="00B938F9"/>
    <w:rsid w:val="00BB5060"/>
    <w:rsid w:val="00E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7CFE0239-A86A-4BD7-8E47-8148A7F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FSTCCCH3_Word_Template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</dc:creator>
  <cp:keywords/>
  <dc:description/>
  <cp:lastModifiedBy>Christopher Walker</cp:lastModifiedBy>
  <cp:revision>2</cp:revision>
  <dcterms:created xsi:type="dcterms:W3CDTF">2018-10-24T12:26:00Z</dcterms:created>
  <dcterms:modified xsi:type="dcterms:W3CDTF">2018-10-24T12:26:00Z</dcterms:modified>
</cp:coreProperties>
</file>